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C4" w:rsidRPr="001774B3" w:rsidRDefault="004C31C4" w:rsidP="004C31C4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  <w:r w:rsidRPr="001774B3">
        <w:rPr>
          <w:rFonts w:ascii="Times New Roman" w:eastAsia="Times New Roman" w:hAnsi="Times New Roman"/>
          <w:b/>
          <w:lang w:eastAsia="it-IT"/>
        </w:rPr>
        <w:t>ALLEGATO 1</w:t>
      </w:r>
      <w:r w:rsidRPr="001774B3">
        <w:rPr>
          <w:rFonts w:ascii="Times New Roman" w:eastAsia="Times New Roman" w:hAnsi="Times New Roman"/>
          <w:b/>
          <w:lang w:eastAsia="it-IT"/>
        </w:rPr>
        <w:tab/>
      </w:r>
      <w:r w:rsidRPr="001774B3">
        <w:rPr>
          <w:rFonts w:ascii="Times New Roman" w:eastAsia="Times New Roman" w:hAnsi="Times New Roman"/>
          <w:b/>
          <w:lang w:eastAsia="it-IT"/>
        </w:rPr>
        <w:tab/>
      </w:r>
      <w:r w:rsidRPr="001774B3">
        <w:rPr>
          <w:rFonts w:ascii="Times New Roman" w:eastAsia="Times New Roman" w:hAnsi="Times New Roman"/>
          <w:b/>
          <w:lang w:eastAsia="it-IT"/>
        </w:rPr>
        <w:tab/>
      </w:r>
      <w:r w:rsidRPr="001774B3">
        <w:rPr>
          <w:rFonts w:ascii="Times New Roman" w:eastAsia="Times New Roman" w:hAnsi="Times New Roman"/>
          <w:b/>
          <w:lang w:eastAsia="it-IT"/>
        </w:rPr>
        <w:tab/>
      </w:r>
      <w:r w:rsidRPr="001774B3">
        <w:rPr>
          <w:rFonts w:ascii="Times New Roman" w:eastAsia="Times New Roman" w:hAnsi="Times New Roman"/>
          <w:b/>
          <w:lang w:eastAsia="it-IT"/>
        </w:rPr>
        <w:tab/>
      </w:r>
      <w:r w:rsidRPr="001774B3">
        <w:rPr>
          <w:rFonts w:ascii="Times New Roman" w:eastAsia="Times New Roman" w:hAnsi="Times New Roman"/>
          <w:b/>
          <w:lang w:eastAsia="it-IT"/>
        </w:rPr>
        <w:tab/>
      </w:r>
      <w:r w:rsidRPr="001774B3">
        <w:rPr>
          <w:rFonts w:ascii="Times New Roman" w:eastAsia="Times New Roman" w:hAnsi="Times New Roman"/>
          <w:b/>
          <w:lang w:eastAsia="it-IT"/>
        </w:rPr>
        <w:tab/>
      </w:r>
      <w:r w:rsidRPr="001774B3">
        <w:rPr>
          <w:rFonts w:ascii="Times New Roman" w:eastAsia="Times New Roman" w:hAnsi="Times New Roman"/>
          <w:b/>
          <w:lang w:eastAsia="it-IT"/>
        </w:rPr>
        <w:tab/>
        <w:t xml:space="preserve">    </w:t>
      </w:r>
    </w:p>
    <w:p w:rsidR="004C31C4" w:rsidRPr="001774B3" w:rsidRDefault="004C31C4" w:rsidP="004C31C4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4C31C4" w:rsidRPr="001774B3" w:rsidRDefault="004C31C4" w:rsidP="004C31C4">
      <w:pPr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>Al Dirigente Scolastico</w:t>
      </w:r>
    </w:p>
    <w:p w:rsidR="000702C1" w:rsidRPr="001774B3" w:rsidRDefault="000702C1" w:rsidP="004C31C4">
      <w:pPr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 xml:space="preserve">dell’IC </w:t>
      </w:r>
      <w:r w:rsidR="001774B3" w:rsidRPr="001774B3">
        <w:rPr>
          <w:rFonts w:ascii="Times New Roman" w:eastAsia="Times New Roman" w:hAnsi="Times New Roman"/>
          <w:lang w:eastAsia="it-IT"/>
        </w:rPr>
        <w:t>“F. DE SANCTIS – MOIANO”</w:t>
      </w:r>
      <w:r w:rsidRPr="001774B3">
        <w:rPr>
          <w:rFonts w:ascii="Times New Roman" w:eastAsia="Times New Roman" w:hAnsi="Times New Roman"/>
          <w:lang w:eastAsia="it-IT"/>
        </w:rPr>
        <w:t xml:space="preserve"> </w:t>
      </w:r>
    </w:p>
    <w:p w:rsidR="004C31C4" w:rsidRPr="001774B3" w:rsidRDefault="004C31C4" w:rsidP="004C31C4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0702C1" w:rsidRPr="001774B3" w:rsidRDefault="000702C1" w:rsidP="004C31C4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525FAB" w:rsidRPr="00525FAB" w:rsidRDefault="004C31C4" w:rsidP="00525FAB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>Il/la  sottoscritt</w:t>
      </w:r>
      <w:r w:rsidR="001774B3">
        <w:rPr>
          <w:rFonts w:ascii="Times New Roman" w:eastAsia="Times New Roman" w:hAnsi="Times New Roman"/>
          <w:lang w:eastAsia="it-IT"/>
        </w:rPr>
        <w:t xml:space="preserve">o/a </w:t>
      </w:r>
      <w:r w:rsidRPr="001774B3">
        <w:rPr>
          <w:rFonts w:ascii="Times New Roman" w:eastAsia="Times New Roman" w:hAnsi="Times New Roman"/>
          <w:lang w:eastAsia="it-IT"/>
        </w:rPr>
        <w:t>____________________________ nat</w:t>
      </w:r>
      <w:r w:rsidR="001774B3">
        <w:rPr>
          <w:rFonts w:ascii="Times New Roman" w:eastAsia="Times New Roman" w:hAnsi="Times New Roman"/>
          <w:lang w:eastAsia="it-IT"/>
        </w:rPr>
        <w:t>o/a</w:t>
      </w:r>
      <w:r w:rsidRPr="001774B3">
        <w:rPr>
          <w:rFonts w:ascii="Times New Roman" w:eastAsia="Times New Roman" w:hAnsi="Times New Roman"/>
          <w:lang w:eastAsia="it-IT"/>
        </w:rPr>
        <w:t xml:space="preserve">  a ______________________ </w:t>
      </w:r>
      <w:r w:rsidR="001774B3">
        <w:rPr>
          <w:rFonts w:ascii="Times New Roman" w:eastAsia="Times New Roman" w:hAnsi="Times New Roman"/>
          <w:lang w:eastAsia="it-IT"/>
        </w:rPr>
        <w:t>(______)</w:t>
      </w:r>
      <w:r w:rsidRPr="001774B3">
        <w:rPr>
          <w:rFonts w:ascii="Times New Roman" w:eastAsia="Times New Roman" w:hAnsi="Times New Roman"/>
          <w:lang w:eastAsia="it-IT"/>
        </w:rPr>
        <w:t xml:space="preserve"> il _____</w:t>
      </w:r>
      <w:r w:rsidR="001774B3">
        <w:rPr>
          <w:rFonts w:ascii="Times New Roman" w:eastAsia="Times New Roman" w:hAnsi="Times New Roman"/>
          <w:lang w:eastAsia="it-IT"/>
        </w:rPr>
        <w:t>/</w:t>
      </w:r>
      <w:r w:rsidRPr="001774B3">
        <w:rPr>
          <w:rFonts w:ascii="Times New Roman" w:eastAsia="Times New Roman" w:hAnsi="Times New Roman"/>
          <w:lang w:eastAsia="it-IT"/>
        </w:rPr>
        <w:t>_____</w:t>
      </w:r>
      <w:r w:rsidR="001774B3">
        <w:rPr>
          <w:rFonts w:ascii="Times New Roman" w:eastAsia="Times New Roman" w:hAnsi="Times New Roman"/>
          <w:lang w:eastAsia="it-IT"/>
        </w:rPr>
        <w:t>/_____</w:t>
      </w:r>
      <w:r w:rsidRPr="001774B3">
        <w:rPr>
          <w:rFonts w:ascii="Times New Roman" w:eastAsia="Times New Roman" w:hAnsi="Times New Roman"/>
          <w:lang w:eastAsia="it-IT"/>
        </w:rPr>
        <w:t>___</w:t>
      </w:r>
      <w:r w:rsidR="001774B3">
        <w:rPr>
          <w:rFonts w:ascii="Times New Roman" w:eastAsia="Times New Roman" w:hAnsi="Times New Roman"/>
          <w:lang w:eastAsia="it-IT"/>
        </w:rPr>
        <w:t xml:space="preserve"> </w:t>
      </w:r>
      <w:r w:rsidRPr="001774B3">
        <w:rPr>
          <w:rFonts w:ascii="Times New Roman" w:eastAsia="Times New Roman" w:hAnsi="Times New Roman"/>
          <w:lang w:eastAsia="it-IT"/>
        </w:rPr>
        <w:t xml:space="preserve">in servizio presso codesta istituzione scolastica per l’a.s. </w:t>
      </w:r>
      <w:r w:rsidR="000702C1" w:rsidRPr="001774B3">
        <w:rPr>
          <w:rFonts w:ascii="Times New Roman" w:eastAsia="Times New Roman" w:hAnsi="Times New Roman"/>
          <w:lang w:eastAsia="it-IT"/>
        </w:rPr>
        <w:t>2020/2021</w:t>
      </w:r>
      <w:r w:rsidR="005C0999" w:rsidRPr="001774B3">
        <w:rPr>
          <w:rFonts w:ascii="Times New Roman" w:eastAsia="Times New Roman" w:hAnsi="Times New Roman"/>
          <w:lang w:eastAsia="it-IT"/>
        </w:rPr>
        <w:t xml:space="preserve"> </w:t>
      </w:r>
      <w:r w:rsidRPr="001774B3">
        <w:rPr>
          <w:rFonts w:ascii="Times New Roman" w:eastAsia="Times New Roman" w:hAnsi="Times New Roman"/>
          <w:lang w:eastAsia="it-IT"/>
        </w:rPr>
        <w:t>in qualità di</w:t>
      </w:r>
      <w:r w:rsidR="001774B3">
        <w:rPr>
          <w:rFonts w:ascii="Times New Roman" w:eastAsia="Times New Roman" w:hAnsi="Times New Roman"/>
          <w:lang w:eastAsia="it-IT"/>
        </w:rPr>
        <w:t>:</w:t>
      </w:r>
      <w:r w:rsidRPr="001774B3">
        <w:rPr>
          <w:rFonts w:ascii="Times New Roman" w:eastAsia="Times New Roman" w:hAnsi="Times New Roman"/>
          <w:lang w:eastAsia="it-IT"/>
        </w:rPr>
        <w:t>____________________________________________________________</w:t>
      </w:r>
    </w:p>
    <w:p w:rsidR="004C31C4" w:rsidRPr="00525FAB" w:rsidRDefault="004C31C4" w:rsidP="00525F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1774B3">
        <w:rPr>
          <w:rFonts w:ascii="Times New Roman" w:eastAsia="Times New Roman" w:hAnsi="Times New Roman"/>
          <w:b/>
          <w:bCs/>
          <w:lang w:eastAsia="it-IT"/>
        </w:rPr>
        <w:t>CHIEDE</w:t>
      </w:r>
    </w:p>
    <w:p w:rsidR="000702C1" w:rsidRDefault="004C31C4" w:rsidP="001774B3">
      <w:pPr>
        <w:pStyle w:val="Corpodeltesto"/>
        <w:spacing w:after="0" w:line="240" w:lineRule="auto"/>
        <w:jc w:val="both"/>
        <w:rPr>
          <w:rFonts w:ascii="Times New Roman" w:hAnsi="Times New Roman"/>
          <w:bCs/>
        </w:rPr>
      </w:pPr>
      <w:r w:rsidRPr="001774B3">
        <w:rPr>
          <w:rFonts w:ascii="Times New Roman" w:eastAsia="Times New Roman" w:hAnsi="Times New Roman"/>
          <w:lang w:eastAsia="it-IT"/>
        </w:rPr>
        <w:t xml:space="preserve">alla S.V. di partecipare alla procedura </w:t>
      </w:r>
      <w:r w:rsidR="001774B3">
        <w:rPr>
          <w:rFonts w:ascii="Times New Roman" w:eastAsia="Times New Roman" w:hAnsi="Times New Roman"/>
          <w:lang w:eastAsia="it-IT"/>
        </w:rPr>
        <w:t>comparativa</w:t>
      </w:r>
      <w:r w:rsidRPr="001774B3">
        <w:rPr>
          <w:rFonts w:ascii="Times New Roman" w:eastAsia="Times New Roman" w:hAnsi="Times New Roman"/>
          <w:lang w:eastAsia="it-IT"/>
        </w:rPr>
        <w:t xml:space="preserve"> per il reclutamento di docenti interni per le funzioni di T</w:t>
      </w:r>
      <w:r w:rsidR="001774B3" w:rsidRPr="001774B3">
        <w:rPr>
          <w:rFonts w:ascii="Times New Roman" w:eastAsia="Times New Roman" w:hAnsi="Times New Roman"/>
          <w:lang w:eastAsia="it-IT"/>
        </w:rPr>
        <w:t>utor</w:t>
      </w:r>
      <w:r w:rsidR="001774B3">
        <w:rPr>
          <w:rFonts w:ascii="Times New Roman" w:eastAsia="Times New Roman" w:hAnsi="Times New Roman"/>
          <w:lang w:eastAsia="it-IT"/>
        </w:rPr>
        <w:t xml:space="preserve"> di laboratorio</w:t>
      </w:r>
      <w:r w:rsidRPr="001774B3">
        <w:rPr>
          <w:rFonts w:ascii="Times New Roman" w:eastAsia="Times New Roman" w:hAnsi="Times New Roman"/>
          <w:lang w:eastAsia="it-IT"/>
        </w:rPr>
        <w:t xml:space="preserve"> per la realizzazione del progetto </w:t>
      </w:r>
      <w:r w:rsidR="001774B3" w:rsidRPr="001774B3">
        <w:rPr>
          <w:rFonts w:ascii="Times New Roman" w:hAnsi="Times New Roman"/>
          <w:b/>
        </w:rPr>
        <w:t>“ARTE, PAESAGGIO, CITTADINANZA: EDUCHIAMO ALLA BELLEZZA”</w:t>
      </w:r>
      <w:r w:rsidR="001774B3">
        <w:rPr>
          <w:rFonts w:ascii="Times New Roman" w:hAnsi="Times New Roman"/>
          <w:b/>
        </w:rPr>
        <w:t xml:space="preserve"> </w:t>
      </w:r>
      <w:r w:rsidR="001774B3" w:rsidRPr="001774B3">
        <w:rPr>
          <w:rFonts w:ascii="Times New Roman" w:hAnsi="Times New Roman"/>
          <w:b/>
        </w:rPr>
        <w:t>(COD. RUP. 280 - C.U.P. C56D20004380008)</w:t>
      </w:r>
      <w:r w:rsidR="001774B3">
        <w:rPr>
          <w:rFonts w:ascii="Times New Roman" w:hAnsi="Times New Roman"/>
          <w:b/>
        </w:rPr>
        <w:t xml:space="preserve"> </w:t>
      </w:r>
      <w:r w:rsidR="000702C1" w:rsidRPr="001774B3">
        <w:rPr>
          <w:rFonts w:ascii="Times New Roman" w:hAnsi="Times New Roman"/>
          <w:bCs/>
        </w:rPr>
        <w:t>a valere dell’AVVISO PUBBLICO “PER IL FINANZIAMENTO DI PROGETTI DI EDUCAZIONE NON FORMALE E INFORMALE E DI ATTIVITA’ LUDICHE PER L’EMPOWERMENT DELL’INFANZIA E DELL’ADOLESCENZA” - “EduCare” - DIPARTIMENTO PER LE POLITICHE DELLA FAMIGLIA, per il seguente percorso laboratoriale:</w:t>
      </w:r>
    </w:p>
    <w:p w:rsidR="001774B3" w:rsidRPr="001774B3" w:rsidRDefault="001774B3" w:rsidP="001774B3">
      <w:pPr>
        <w:pStyle w:val="Corpodeltesto"/>
        <w:spacing w:after="0" w:line="240" w:lineRule="auto"/>
        <w:jc w:val="both"/>
        <w:rPr>
          <w:rFonts w:ascii="Times New Roman" w:hAnsi="Times New Roman"/>
          <w:bCs/>
        </w:rPr>
      </w:pPr>
    </w:p>
    <w:p w:rsidR="00CE020D" w:rsidRPr="00525FAB" w:rsidRDefault="001774B3" w:rsidP="00525FAB">
      <w:pPr>
        <w:pStyle w:val="Corpodeltest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525FAB">
        <w:rPr>
          <w:rFonts w:ascii="Times New Roman" w:hAnsi="Times New Roman"/>
          <w:bCs/>
          <w:i/>
          <w:iCs/>
        </w:rPr>
        <w:t>GreenEnglish (durata n.50 ore)</w:t>
      </w:r>
    </w:p>
    <w:p w:rsidR="000702C1" w:rsidRPr="001774B3" w:rsidRDefault="001774B3" w:rsidP="000702C1">
      <w:pPr>
        <w:pStyle w:val="Corpodeltesto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1774B3" w:rsidRPr="00525FAB" w:rsidRDefault="004C31C4" w:rsidP="000702C1">
      <w:pPr>
        <w:pStyle w:val="Corpodeltesto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bCs/>
          <w:lang w:eastAsia="it-IT"/>
        </w:rPr>
        <w:t>Il</w:t>
      </w:r>
      <w:r w:rsidRPr="001774B3">
        <w:rPr>
          <w:rFonts w:ascii="Times New Roman" w:eastAsia="Times New Roman" w:hAnsi="Times New Roman"/>
          <w:lang w:eastAsia="it-IT"/>
        </w:rPr>
        <w:t>/la sottoscritt</w:t>
      </w:r>
      <w:r w:rsidR="001774B3">
        <w:rPr>
          <w:rFonts w:ascii="Times New Roman" w:eastAsia="Times New Roman" w:hAnsi="Times New Roman"/>
          <w:lang w:eastAsia="it-IT"/>
        </w:rPr>
        <w:t>o/a</w:t>
      </w:r>
      <w:r w:rsidRPr="001774B3">
        <w:rPr>
          <w:rFonts w:ascii="Times New Roman" w:eastAsia="Times New Roman" w:hAnsi="Times New Roman"/>
          <w:lang w:eastAsia="it-IT"/>
        </w:rPr>
        <w:t>, consapevole della responsabilità penale in caso di dichiarazioni mendaci, dichiara ai sensi degli art. 46 e 47 del DPR 445/2000 sotto la propria responsabilità quanto segue:</w:t>
      </w:r>
    </w:p>
    <w:p w:rsidR="004C31C4" w:rsidRPr="00525FAB" w:rsidRDefault="004C31C4" w:rsidP="004C31C4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di aver preso visione del bando e di accettarne integralmente il contenuto;</w:t>
      </w:r>
    </w:p>
    <w:p w:rsidR="004C31C4" w:rsidRPr="00525FAB" w:rsidRDefault="004C31C4" w:rsidP="004C31C4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di essere in possesso dei titoli dichiarati nel curriculum vitae allegato alla presente;</w:t>
      </w:r>
    </w:p>
    <w:p w:rsidR="00525FAB" w:rsidRPr="00525FAB" w:rsidRDefault="004C31C4" w:rsidP="00525FAB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di essere disponibile, in caso di nomina, a svolgere l’incarico senza riserva, assicurando la propria presenza negli incontri propedeutici all’inizio delle attività e nelle manifestazioni conclusive del progetto</w:t>
      </w:r>
      <w:r w:rsidR="00525FAB" w:rsidRPr="00525FAB">
        <w:rPr>
          <w:rFonts w:ascii="Times New Roman" w:eastAsia="Times New Roman" w:hAnsi="Times New Roman"/>
          <w:i/>
          <w:iCs/>
          <w:lang w:eastAsia="it-IT"/>
        </w:rPr>
        <w:t>;</w:t>
      </w:r>
    </w:p>
    <w:p w:rsidR="00525FAB" w:rsidRPr="00525FAB" w:rsidRDefault="00525FAB" w:rsidP="00525FAB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della natura autonoma del rapporto di collaborazione che si potrà eventualmente instaurare, e precisamente che la contrattualizzazione avverrà direttamente da parte del soggetto del terzo settore capofila dell'ATS costituita individuato nella Projenia società cooperativa sociale (P.I. 02571990643).</w:t>
      </w:r>
    </w:p>
    <w:p w:rsidR="00525FAB" w:rsidRDefault="00525FAB" w:rsidP="00525FAB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lang w:eastAsia="it-IT"/>
        </w:rPr>
      </w:pPr>
    </w:p>
    <w:p w:rsidR="00525FAB" w:rsidRDefault="00525FAB" w:rsidP="00525FAB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lang w:eastAsia="it-IT"/>
        </w:rPr>
      </w:pPr>
      <w:r w:rsidRPr="00525FAB">
        <w:rPr>
          <w:rFonts w:ascii="Times New Roman" w:eastAsia="Times New Roman" w:hAnsi="Times New Roman"/>
          <w:lang w:eastAsia="it-IT"/>
        </w:rPr>
        <w:t>A tal fine</w:t>
      </w:r>
      <w:r>
        <w:rPr>
          <w:rFonts w:ascii="Times New Roman" w:eastAsia="Times New Roman" w:hAnsi="Times New Roman"/>
          <w:lang w:eastAsia="it-IT"/>
        </w:rPr>
        <w:t>, allega alla presente:</w:t>
      </w:r>
    </w:p>
    <w:p w:rsidR="00525FAB" w:rsidRPr="00525FAB" w:rsidRDefault="00525FAB" w:rsidP="00525FAB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lang w:eastAsia="it-IT"/>
        </w:rPr>
      </w:pPr>
    </w:p>
    <w:p w:rsidR="00525FAB" w:rsidRPr="00525FAB" w:rsidRDefault="00525FAB" w:rsidP="00525F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copia fotostatica f/r del documento di identità in corso di validità;</w:t>
      </w:r>
    </w:p>
    <w:p w:rsidR="00525FAB" w:rsidRPr="00525FAB" w:rsidRDefault="00525FAB" w:rsidP="00525F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copia fotostatica f/r del codice fiscale;</w:t>
      </w:r>
    </w:p>
    <w:p w:rsidR="00525FAB" w:rsidRDefault="00525FAB" w:rsidP="00525F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curriculum vitae in formato europeo firmato in ogni pagina e con in calce autorizzazione al trattamento dei dati personali ai sensi del GDPR (UE) 2016/679</w:t>
      </w:r>
      <w:r>
        <w:rPr>
          <w:rFonts w:ascii="Times New Roman" w:eastAsia="Times New Roman" w:hAnsi="Times New Roman"/>
          <w:i/>
          <w:iCs/>
          <w:lang w:eastAsia="it-IT"/>
        </w:rPr>
        <w:t>;</w:t>
      </w:r>
    </w:p>
    <w:p w:rsidR="00525FAB" w:rsidRPr="00525FAB" w:rsidRDefault="00525FAB" w:rsidP="00525F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25FAB">
        <w:rPr>
          <w:rFonts w:ascii="Times New Roman" w:eastAsia="Times New Roman" w:hAnsi="Times New Roman"/>
          <w:i/>
          <w:iCs/>
          <w:lang w:eastAsia="it-IT"/>
        </w:rPr>
        <w:t>Scheda valutazione dei titoli.</w:t>
      </w:r>
    </w:p>
    <w:p w:rsidR="004C31C4" w:rsidRPr="001774B3" w:rsidRDefault="004C31C4" w:rsidP="004C31C4">
      <w:pPr>
        <w:pStyle w:val="Paragrafoelenco"/>
        <w:spacing w:after="0" w:line="240" w:lineRule="auto"/>
        <w:ind w:left="1428"/>
        <w:jc w:val="both"/>
        <w:rPr>
          <w:rFonts w:ascii="Times New Roman" w:eastAsia="Times New Roman" w:hAnsi="Times New Roman"/>
          <w:lang w:eastAsia="it-IT"/>
        </w:rPr>
      </w:pPr>
    </w:p>
    <w:p w:rsidR="004C31C4" w:rsidRPr="001774B3" w:rsidRDefault="004C31C4" w:rsidP="004C31C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 xml:space="preserve">Il/la sottoscritt__  autorizza al trattamento dei dati personali ai sensi e per effetto del </w:t>
      </w:r>
      <w:r w:rsidR="005C0999" w:rsidRPr="001774B3">
        <w:rPr>
          <w:rFonts w:ascii="Times New Roman" w:eastAsia="Times New Roman" w:hAnsi="Times New Roman"/>
          <w:lang w:eastAsia="it-IT"/>
        </w:rPr>
        <w:t>GDPR (UE) 2016/679</w:t>
      </w:r>
      <w:r w:rsidRPr="001774B3">
        <w:rPr>
          <w:rFonts w:ascii="Times New Roman" w:eastAsia="Times New Roman" w:hAnsi="Times New Roman"/>
          <w:lang w:eastAsia="it-IT"/>
        </w:rPr>
        <w:t xml:space="preserve"> e dichiara sotto la propria responsabilità che la documentazione dichiarata e/o allegata è conforme agli originali, presentabili qualora fossero richiesti.</w:t>
      </w:r>
    </w:p>
    <w:p w:rsidR="000702C1" w:rsidRPr="001774B3" w:rsidRDefault="000702C1" w:rsidP="004C31C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4C31C4" w:rsidRPr="001774B3" w:rsidRDefault="004C31C4" w:rsidP="004C31C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 xml:space="preserve">Il/la sottoscritt__  dichiara sotto la propria responsabilità, ai sensi degli art. 46 e 47 del DPR 445/2000, che i titoli valutati nella scheda di valutazione seguente trovano riscontro nel curriculum vitae in formato europeo allegato alla presente. </w:t>
      </w:r>
    </w:p>
    <w:p w:rsidR="004C31C4" w:rsidRPr="001774B3" w:rsidRDefault="004C31C4" w:rsidP="004C31C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4C31C4" w:rsidRPr="001774B3" w:rsidRDefault="004C31C4" w:rsidP="004C31C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>Data ___________</w:t>
      </w:r>
    </w:p>
    <w:p w:rsidR="004C31C4" w:rsidRPr="001774B3" w:rsidRDefault="004C31C4" w:rsidP="001774B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="00525FAB">
        <w:rPr>
          <w:rFonts w:ascii="Times New Roman" w:eastAsia="Times New Roman" w:hAnsi="Times New Roman"/>
          <w:lang w:eastAsia="it-IT"/>
        </w:rPr>
        <w:t xml:space="preserve">    </w:t>
      </w:r>
      <w:r w:rsidRPr="001774B3">
        <w:rPr>
          <w:rFonts w:ascii="Times New Roman" w:eastAsia="Times New Roman" w:hAnsi="Times New Roman"/>
          <w:lang w:eastAsia="it-IT"/>
        </w:rPr>
        <w:t>Firma</w:t>
      </w:r>
    </w:p>
    <w:p w:rsidR="004C31C4" w:rsidRPr="001774B3" w:rsidRDefault="004C31C4" w:rsidP="004C31C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</w:r>
      <w:r w:rsidRPr="001774B3">
        <w:rPr>
          <w:rFonts w:ascii="Times New Roman" w:eastAsia="Times New Roman" w:hAnsi="Times New Roman"/>
          <w:lang w:eastAsia="it-IT"/>
        </w:rPr>
        <w:tab/>
        <w:t xml:space="preserve">_________________________________ </w:t>
      </w:r>
    </w:p>
    <w:p w:rsidR="00563796" w:rsidRPr="001774B3" w:rsidRDefault="00563796" w:rsidP="004C31C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</w:p>
    <w:p w:rsidR="00563796" w:rsidRPr="001774B3" w:rsidRDefault="00563796" w:rsidP="004C31C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</w:p>
    <w:p w:rsidR="00274DEC" w:rsidRDefault="008E51D2" w:rsidP="004C31C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6550660</wp:posOffset>
            </wp:positionV>
            <wp:extent cx="4965700" cy="571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92" w:rsidRDefault="00CB2392" w:rsidP="00274DEC">
      <w:pPr>
        <w:rPr>
          <w:rFonts w:ascii="Times New Roman" w:eastAsia="Times New Roman" w:hAnsi="Times New Roman"/>
          <w:lang w:eastAsia="it-IT"/>
        </w:rPr>
      </w:pPr>
    </w:p>
    <w:p w:rsidR="00CB2392" w:rsidRDefault="00CB2392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8E51D2" w:rsidP="00274DEC">
      <w:pPr>
        <w:rPr>
          <w:rFonts w:ascii="Times New Roman" w:eastAsia="Times New Roman" w:hAnsi="Times New Roman"/>
          <w:lang w:eastAsia="it-IT"/>
        </w:rPr>
      </w:pPr>
      <w:r w:rsidRPr="001774B3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219075</wp:posOffset>
            </wp:positionV>
            <wp:extent cx="5013325" cy="674243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P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274DEC" w:rsidRDefault="00274DEC" w:rsidP="00274DEC">
      <w:pPr>
        <w:rPr>
          <w:rFonts w:ascii="Times New Roman" w:eastAsia="Times New Roman" w:hAnsi="Times New Roman"/>
          <w:lang w:eastAsia="it-IT"/>
        </w:rPr>
      </w:pPr>
    </w:p>
    <w:p w:rsidR="00563796" w:rsidRPr="00274DEC" w:rsidRDefault="00274DEC" w:rsidP="00274DEC">
      <w:pPr>
        <w:tabs>
          <w:tab w:val="left" w:pos="1335"/>
        </w:tabs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 w:rsidRPr="00274DEC">
        <w:rPr>
          <w:rFonts w:ascii="Times New Roman" w:eastAsia="Times New Roman" w:hAnsi="Times New Roman"/>
          <w:b/>
          <w:i/>
          <w:lang w:eastAsia="it-IT"/>
        </w:rPr>
        <w:t>Segnare di fianco il punteggio che il candidato ritiene di possedere per ogni riga</w:t>
      </w:r>
    </w:p>
    <w:sectPr w:rsidR="00563796" w:rsidRPr="00274DEC" w:rsidSect="004C31C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3E5"/>
    <w:multiLevelType w:val="hybridMultilevel"/>
    <w:tmpl w:val="459CDC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529"/>
    <w:multiLevelType w:val="hybridMultilevel"/>
    <w:tmpl w:val="DBE8DC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F462AC"/>
    <w:multiLevelType w:val="hybridMultilevel"/>
    <w:tmpl w:val="39201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2BF"/>
    <w:multiLevelType w:val="hybridMultilevel"/>
    <w:tmpl w:val="228A513A"/>
    <w:lvl w:ilvl="0" w:tplc="61821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3574"/>
    <w:multiLevelType w:val="hybridMultilevel"/>
    <w:tmpl w:val="A99C7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5418"/>
    <w:multiLevelType w:val="hybridMultilevel"/>
    <w:tmpl w:val="E21A9308"/>
    <w:lvl w:ilvl="0" w:tplc="6AD4D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C12BA"/>
    <w:multiLevelType w:val="hybridMultilevel"/>
    <w:tmpl w:val="2F18F4B8"/>
    <w:lvl w:ilvl="0" w:tplc="6AD4D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2"/>
    <w:rsid w:val="000702C1"/>
    <w:rsid w:val="001774B3"/>
    <w:rsid w:val="001B6BAD"/>
    <w:rsid w:val="00274DEC"/>
    <w:rsid w:val="002B1D8C"/>
    <w:rsid w:val="0036247B"/>
    <w:rsid w:val="004C31C4"/>
    <w:rsid w:val="00525FAB"/>
    <w:rsid w:val="00563796"/>
    <w:rsid w:val="005C0999"/>
    <w:rsid w:val="007611BB"/>
    <w:rsid w:val="008E51D2"/>
    <w:rsid w:val="00962AD3"/>
    <w:rsid w:val="00AC2BF0"/>
    <w:rsid w:val="00B2472B"/>
    <w:rsid w:val="00CB2392"/>
    <w:rsid w:val="00CE020D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D335-FB45-4549-866C-9ED0C36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31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1C4"/>
    <w:pPr>
      <w:ind w:left="720"/>
      <w:contextualSpacing/>
    </w:pPr>
  </w:style>
  <w:style w:type="table" w:styleId="Grigliamedia2-Colore5">
    <w:name w:val="Medium Grid 2 Accent 5"/>
    <w:basedOn w:val="Tabellanormale"/>
    <w:uiPriority w:val="68"/>
    <w:rsid w:val="004C31C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Corpodeltesto">
    <w:name w:val="Corpo del testo"/>
    <w:basedOn w:val="Normale"/>
    <w:link w:val="CorpodeltestoCarattere"/>
    <w:uiPriority w:val="99"/>
    <w:unhideWhenUsed/>
    <w:rsid w:val="004C31C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4C31C4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ato\Desktop\PON%20ESTATE\manifestazione%20di%20interesse\Domanda-di-partecipazione-TUTOR-&#8220;Arte-paesaggio-cittadinanza-educhiamo-alla-bellezza&#8221;-EduCare%20%20modulo%20GREEN%20ENGLISH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Domanda-di-partecipazione-TUTOR-“Arte-paesaggio-cittadinanza-educhiamo-alla-bellezza”-EduCare  modulo GREEN ENGLISH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Stellato</dc:creator>
  <cp:keywords/>
  <cp:lastModifiedBy>Stellato</cp:lastModifiedBy>
  <cp:revision>1</cp:revision>
  <dcterms:created xsi:type="dcterms:W3CDTF">2021-08-13T10:21:00Z</dcterms:created>
  <dcterms:modified xsi:type="dcterms:W3CDTF">2021-08-13T10:22:00Z</dcterms:modified>
</cp:coreProperties>
</file>