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50" w:rsidRDefault="00BC39A0">
      <w:pPr>
        <w:pStyle w:val="Intestazione"/>
      </w:pPr>
      <w:r>
        <w:rPr>
          <w:noProof/>
          <w:lang w:eastAsia="it-IT" w:bidi="ar-SA"/>
        </w:rPr>
        <w:drawing>
          <wp:inline distT="0" distB="0" distL="0" distR="0" wp14:anchorId="73D21FE0" wp14:editId="5F1DCDE8">
            <wp:extent cx="1438278" cy="1009653"/>
            <wp:effectExtent l="0" t="0" r="9522" b="0"/>
            <wp:docPr id="3" name="Immagine 3" descr="CAMPANIA_IST-Pant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E65150" w:rsidRDefault="00BC39A0">
      <w:pPr>
        <w:pStyle w:val="Intestazione"/>
        <w:jc w:val="right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1276346" cy="1019171"/>
            <wp:effectExtent l="0" t="0" r="4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46" cy="10191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150" w:rsidRDefault="00E65150">
      <w:pPr>
        <w:pStyle w:val="Intestazione"/>
        <w:rPr>
          <w:sz w:val="22"/>
          <w:szCs w:val="22"/>
        </w:rPr>
      </w:pPr>
    </w:p>
    <w:p w:rsidR="00E65150" w:rsidRDefault="00BC39A0">
      <w:pPr>
        <w:pStyle w:val="Intestazione"/>
        <w:jc w:val="right"/>
      </w:pPr>
      <w:r>
        <w:rPr>
          <w:sz w:val="22"/>
          <w:szCs w:val="22"/>
        </w:rPr>
        <w:t xml:space="preserve">              </w:t>
      </w:r>
    </w:p>
    <w:p w:rsidR="00E65150" w:rsidRDefault="00BC39A0">
      <w:pPr>
        <w:pStyle w:val="Intestazione"/>
        <w:rPr>
          <w:sz w:val="20"/>
        </w:rPr>
      </w:pPr>
      <w:r>
        <w:rPr>
          <w:sz w:val="20"/>
        </w:rPr>
        <w:t xml:space="preserve">           </w:t>
      </w:r>
    </w:p>
    <w:p w:rsidR="00E65150" w:rsidRDefault="00BC39A0">
      <w:pPr>
        <w:pStyle w:val="Intestazione"/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              </w:t>
      </w:r>
    </w:p>
    <w:p w:rsidR="00E65150" w:rsidRDefault="00BC39A0">
      <w:pPr>
        <w:pStyle w:val="Intestazio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5150" w:rsidRDefault="00E65150">
      <w:pPr>
        <w:pStyle w:val="Intestazione"/>
        <w:rPr>
          <w:szCs w:val="24"/>
        </w:rPr>
      </w:pPr>
    </w:p>
    <w:p w:rsidR="00E65150" w:rsidRDefault="00BC39A0">
      <w:pPr>
        <w:jc w:val="center"/>
      </w:pPr>
      <w:r>
        <w:rPr>
          <w:b/>
          <w:bCs/>
          <w:sz w:val="48"/>
          <w:szCs w:val="48"/>
        </w:rPr>
        <w:t>BANDO DI CONCORSO</w:t>
      </w:r>
    </w:p>
    <w:p w:rsidR="00E65150" w:rsidRDefault="00BC39A0">
      <w:pPr>
        <w:jc w:val="center"/>
      </w:pPr>
      <w:r>
        <w:rPr>
          <w:b/>
          <w:bCs/>
          <w:sz w:val="36"/>
          <w:szCs w:val="36"/>
        </w:rPr>
        <w:t>Arte e Sicurezza</w:t>
      </w:r>
    </w:p>
    <w:p w:rsidR="00E65150" w:rsidRDefault="00BC39A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prevenzione e sicurezza nei luoghi di lavoro</w:t>
      </w:r>
    </w:p>
    <w:p w:rsidR="00E65150" w:rsidRDefault="00BC39A0">
      <w:pPr>
        <w:jc w:val="center"/>
      </w:pPr>
      <w:r>
        <w:rPr>
          <w:bCs/>
          <w:sz w:val="32"/>
          <w:szCs w:val="32"/>
        </w:rPr>
        <w:t>attraverso l’esperienza artistica</w:t>
      </w:r>
    </w:p>
    <w:p w:rsidR="00E65150" w:rsidRDefault="00E65150">
      <w:pPr>
        <w:jc w:val="center"/>
        <w:rPr>
          <w:b/>
          <w:bCs/>
          <w:sz w:val="30"/>
          <w:szCs w:val="30"/>
        </w:rPr>
      </w:pPr>
    </w:p>
    <w:p w:rsidR="00E65150" w:rsidRDefault="00E65150">
      <w:pPr>
        <w:rPr>
          <w:b/>
          <w:bCs/>
          <w:sz w:val="30"/>
          <w:szCs w:val="30"/>
        </w:rPr>
      </w:pPr>
    </w:p>
    <w:p w:rsidR="00E65150" w:rsidRDefault="00E65150">
      <w:pPr>
        <w:rPr>
          <w:b/>
          <w:bCs/>
          <w:sz w:val="30"/>
          <w:szCs w:val="30"/>
        </w:rPr>
      </w:pPr>
    </w:p>
    <w:p w:rsidR="00E65150" w:rsidRDefault="00BC39A0">
      <w:pPr>
        <w:jc w:val="center"/>
      </w:pPr>
      <w:r>
        <w:rPr>
          <w:b/>
          <w:bCs/>
          <w:sz w:val="28"/>
          <w:szCs w:val="28"/>
        </w:rPr>
        <w:t>Art. 1</w:t>
      </w:r>
    </w:p>
    <w:p w:rsidR="00E65150" w:rsidRDefault="00BC39A0">
      <w:pPr>
        <w:jc w:val="both"/>
      </w:pPr>
      <w:r>
        <w:t>L’INAIL Direzione Regionale Campania e la Regione Campania propongono un concorso finalizzato alla r</w:t>
      </w:r>
      <w:r>
        <w:t>ealizzazione di prodotti multimediali, di una canzone o di uno spot radiofonico che trattino il tema del lavoro nella sua molteplicità e della prevenzione degli infortuni sul lavoro, elementi basilari per la tutela della salute e della sicurezza dell’indiv</w:t>
      </w:r>
      <w:r>
        <w:t>iduo.</w:t>
      </w:r>
    </w:p>
    <w:p w:rsidR="00E65150" w:rsidRDefault="00E65150">
      <w:pPr>
        <w:jc w:val="both"/>
      </w:pPr>
    </w:p>
    <w:p w:rsidR="00E65150" w:rsidRDefault="00E65150">
      <w:pPr>
        <w:jc w:val="both"/>
      </w:pPr>
    </w:p>
    <w:p w:rsidR="00E65150" w:rsidRDefault="00BC39A0">
      <w:pPr>
        <w:jc w:val="center"/>
      </w:pPr>
      <w:r>
        <w:rPr>
          <w:b/>
          <w:bCs/>
          <w:sz w:val="28"/>
          <w:szCs w:val="28"/>
        </w:rPr>
        <w:t>Art. 2</w:t>
      </w:r>
    </w:p>
    <w:p w:rsidR="00E65150" w:rsidRDefault="00BC39A0">
      <w:pPr>
        <w:jc w:val="both"/>
      </w:pPr>
      <w:r>
        <w:rPr>
          <w:rFonts w:cs="Times New Roman"/>
        </w:rPr>
        <w:t xml:space="preserve">Il concorso pone come obiettivo principale l’invito alla conoscenza, alla riflessione, alla valorizzazione di temi che trattino della “sicurezza”, nel senso più ampio della parola, nonché della  prevenzione e della sicurezza sui luoghi di </w:t>
      </w:r>
      <w:r>
        <w:rPr>
          <w:rFonts w:cs="Times New Roman"/>
        </w:rPr>
        <w:t xml:space="preserve">lavoro. </w:t>
      </w:r>
    </w:p>
    <w:p w:rsidR="00E65150" w:rsidRDefault="00BC39A0">
      <w:pPr>
        <w:widowControl/>
        <w:jc w:val="both"/>
      </w:pPr>
      <w:r>
        <w:rPr>
          <w:rFonts w:eastAsia="Calibri" w:cs="Times New Roman"/>
          <w:lang w:eastAsia="ar-SA" w:bidi="ar-SA"/>
        </w:rPr>
        <w:t xml:space="preserve">Si intende porre l’accento sul fatto che la comunicazione, in tutte le sue forme, è nella società contemporanea, sempre più strumento di integrazione e coesione sociale nonché di diffusione di modelli comportamentali. </w:t>
      </w:r>
    </w:p>
    <w:p w:rsidR="00E65150" w:rsidRDefault="00E65150">
      <w:pPr>
        <w:rPr>
          <w:bCs/>
        </w:rPr>
      </w:pPr>
    </w:p>
    <w:p w:rsidR="00E65150" w:rsidRDefault="00BC39A0">
      <w:pPr>
        <w:jc w:val="center"/>
      </w:pPr>
      <w:r>
        <w:rPr>
          <w:bCs/>
          <w:sz w:val="28"/>
          <w:szCs w:val="28"/>
        </w:rPr>
        <w:t>Art. 3</w:t>
      </w:r>
    </w:p>
    <w:p w:rsidR="00E65150" w:rsidRDefault="00BC39A0">
      <w:pPr>
        <w:jc w:val="both"/>
      </w:pPr>
      <w:r>
        <w:t xml:space="preserve">Il concorso prevede </w:t>
      </w:r>
      <w:r>
        <w:t>una sezione per ogni ordine di scuola (</w:t>
      </w:r>
      <w:r>
        <w:rPr>
          <w:b/>
        </w:rPr>
        <w:t>secondaria di primo e secondo grado</w:t>
      </w:r>
      <w:r>
        <w:t>).</w:t>
      </w:r>
    </w:p>
    <w:p w:rsidR="00E65150" w:rsidRDefault="00BC39A0">
      <w:pPr>
        <w:jc w:val="both"/>
      </w:pPr>
      <w:r>
        <w:t>Ogni istituzione scolastica può scegliere una delle seguenti categorie con cui esprimere la propria idea e realizzare il proprio prodotto</w:t>
      </w:r>
    </w:p>
    <w:p w:rsidR="00E65150" w:rsidRDefault="00BC39A0">
      <w:pPr>
        <w:jc w:val="both"/>
      </w:pPr>
      <w:r>
        <w:t>1.</w:t>
      </w:r>
      <w:r>
        <w:tab/>
      </w:r>
      <w:r>
        <w:rPr>
          <w:b/>
        </w:rPr>
        <w:t>spot radiofonico</w:t>
      </w:r>
    </w:p>
    <w:p w:rsidR="00E65150" w:rsidRDefault="00BC39A0">
      <w:pPr>
        <w:jc w:val="both"/>
      </w:pPr>
      <w:r>
        <w:t>a questa categoria so</w:t>
      </w:r>
      <w:r>
        <w:t>no ammessi tutti i prodotti frutto di una riflessione e rielaborazione di testi originali e non, purché essi siano simbolo dell’idea che si intende comunicare; l’uso del linguaggio proprio della comunicazione appartiene alle competenze dell’asse dei lingua</w:t>
      </w:r>
      <w:r>
        <w:t xml:space="preserve">ggi e, in quanto tale, è competenza chiave trasversale e irrinunciabile in quanto codice comunicativo che necessita di messaggi da veicolare e creatività oltre che un gusto del bello che nobilita la società cui si </w:t>
      </w:r>
      <w:r>
        <w:lastRenderedPageBreak/>
        <w:t xml:space="preserve">appartiene. </w:t>
      </w:r>
    </w:p>
    <w:p w:rsidR="00E65150" w:rsidRDefault="00E65150">
      <w:pPr>
        <w:jc w:val="both"/>
      </w:pPr>
    </w:p>
    <w:p w:rsidR="00E65150" w:rsidRDefault="00BC39A0">
      <w:pPr>
        <w:jc w:val="both"/>
      </w:pPr>
      <w:r>
        <w:t>2.</w:t>
      </w:r>
      <w:r>
        <w:tab/>
      </w:r>
      <w:r>
        <w:rPr>
          <w:b/>
        </w:rPr>
        <w:t>Canzone</w:t>
      </w:r>
    </w:p>
    <w:p w:rsidR="00E65150" w:rsidRDefault="00BC39A0">
      <w:pPr>
        <w:jc w:val="both"/>
      </w:pPr>
      <w:r>
        <w:t>a questa categori</w:t>
      </w:r>
      <w:r>
        <w:t>a sono ammessi tutti i prodotti frutto di attività documentale e di una riflessione e rielaborazione di testi originali e non purché essi siano simbolo dell’idea che si intende comunicare; l’uso consapevole della musica come veicolo della testimonianza del</w:t>
      </w:r>
      <w:r>
        <w:t xml:space="preserve">l’esperienza di vita è una delle competenze chiave e trasversale dell’apprendimento. </w:t>
      </w:r>
    </w:p>
    <w:p w:rsidR="00E65150" w:rsidRDefault="00E65150">
      <w:pPr>
        <w:jc w:val="both"/>
      </w:pPr>
    </w:p>
    <w:p w:rsidR="00E65150" w:rsidRDefault="00BC39A0">
      <w:pPr>
        <w:jc w:val="both"/>
      </w:pPr>
      <w:r>
        <w:t>3.</w:t>
      </w:r>
      <w:r>
        <w:tab/>
      </w:r>
      <w:r>
        <w:rPr>
          <w:b/>
        </w:rPr>
        <w:t>Cortometraggio</w:t>
      </w:r>
    </w:p>
    <w:p w:rsidR="00E65150" w:rsidRDefault="00BC39A0">
      <w:pPr>
        <w:jc w:val="both"/>
      </w:pPr>
      <w:r>
        <w:t xml:space="preserve">i prodotti realizzati, della durata </w:t>
      </w:r>
      <w:proofErr w:type="spellStart"/>
      <w:r>
        <w:t>max</w:t>
      </w:r>
      <w:proofErr w:type="spellEnd"/>
      <w:r>
        <w:t xml:space="preserve"> di 4 minuti, devono presentare caratteri nuovi ed originali, dove la creatività e lo spirito di esplorazione de</w:t>
      </w:r>
      <w:r>
        <w:t xml:space="preserve">gli alunni venga reso evidente e valorizzato; la competenza digitale è una delle competenze chiave trasversali che si configura come strumento utile per la società del futuro. </w:t>
      </w:r>
    </w:p>
    <w:p w:rsidR="00E65150" w:rsidRDefault="00E65150">
      <w:pPr>
        <w:jc w:val="both"/>
      </w:pPr>
    </w:p>
    <w:p w:rsidR="00E65150" w:rsidRDefault="00E65150">
      <w:pPr>
        <w:jc w:val="both"/>
      </w:pPr>
    </w:p>
    <w:p w:rsidR="00E65150" w:rsidRDefault="00BC39A0">
      <w:pPr>
        <w:jc w:val="both"/>
      </w:pPr>
      <w:r>
        <w:t>In particolare, è incentivata la riflessione su tematiche riguardanti la sicu</w:t>
      </w:r>
      <w:r>
        <w:t xml:space="preserve">rezza e la prevenzione sui luoghi di lavoro legati alle donne, agli immigrati, alle minoranze, ai giovani. I lavori presentati potranno essere o individuali o collettivi e dovranno essere inviati in entrambi i casi da un docente responsabile del progetto. </w:t>
      </w:r>
      <w:r>
        <w:t xml:space="preserve">Gli autori avranno la libertà di proporre il tema con qualsiasi modalità purché ci si attenga alle procedure del regolamento (articoli seguenti). La partecipazione è GRATUITA. </w:t>
      </w:r>
    </w:p>
    <w:p w:rsidR="00E65150" w:rsidRDefault="00E65150">
      <w:pPr>
        <w:rPr>
          <w:bCs/>
        </w:rPr>
      </w:pPr>
    </w:p>
    <w:p w:rsidR="00E65150" w:rsidRDefault="00BC39A0">
      <w:pPr>
        <w:jc w:val="center"/>
      </w:pPr>
      <w:r>
        <w:rPr>
          <w:b/>
          <w:bCs/>
          <w:sz w:val="28"/>
          <w:szCs w:val="28"/>
        </w:rPr>
        <w:t>Art. 4</w:t>
      </w:r>
    </w:p>
    <w:p w:rsidR="00E65150" w:rsidRDefault="00BC39A0">
      <w:pPr>
        <w:jc w:val="both"/>
      </w:pPr>
      <w:r>
        <w:t xml:space="preserve">Le opere dovranno essere inviate a </w:t>
      </w:r>
      <w:hyperlink r:id="rId10" w:history="1">
        <w:r>
          <w:rPr>
            <w:rStyle w:val="Collegamentoipertestuale"/>
          </w:rPr>
          <w:t>arteesicurezza@gmail.com</w:t>
        </w:r>
      </w:hyperlink>
      <w:r>
        <w:t xml:space="preserve">  entro e non oltre il 7 giugno 2017 </w:t>
      </w:r>
      <w:r>
        <w:rPr>
          <w:b/>
        </w:rPr>
        <w:t>con la seguente dicitura: “Bando di concorso INAIL:” Arte e sicurezza” in un formato duplicabile.</w:t>
      </w:r>
    </w:p>
    <w:p w:rsidR="00E65150" w:rsidRDefault="00BC39A0">
      <w:pPr>
        <w:jc w:val="both"/>
      </w:pPr>
      <w:r>
        <w:t>Deve essere specificata la dicitura: “</w:t>
      </w:r>
      <w:r>
        <w:rPr>
          <w:i/>
          <w:iCs/>
        </w:rPr>
        <w:t>senza valore commerciale, per soli fini cultur</w:t>
      </w:r>
      <w:r>
        <w:rPr>
          <w:i/>
          <w:iCs/>
        </w:rPr>
        <w:t>ali</w:t>
      </w:r>
      <w:r>
        <w:t>”. I materiali pervenuti saranno utilizzati per la pubblicazione gratuita in catalogo, sul sito Internet, in ogni altra opera prevista dal progetto e per gli organi di informazione/formazione in relazione alle attività del progetto. Il materiale present</w:t>
      </w:r>
      <w:r>
        <w:t>ato non verrà restituito.</w:t>
      </w:r>
    </w:p>
    <w:p w:rsidR="00E65150" w:rsidRDefault="00E65150">
      <w:pPr>
        <w:rPr>
          <w:b/>
          <w:bCs/>
        </w:rPr>
      </w:pPr>
    </w:p>
    <w:p w:rsidR="00E65150" w:rsidRDefault="00BC39A0">
      <w:pPr>
        <w:jc w:val="center"/>
      </w:pPr>
      <w:r>
        <w:rPr>
          <w:b/>
          <w:bCs/>
          <w:sz w:val="28"/>
          <w:szCs w:val="28"/>
        </w:rPr>
        <w:t>Art. 5</w:t>
      </w:r>
    </w:p>
    <w:p w:rsidR="00E65150" w:rsidRDefault="00BC39A0">
      <w:pPr>
        <w:jc w:val="both"/>
      </w:pPr>
      <w:r>
        <w:t>Per poter partecipare al concorso è necessaria la compilazione della scheda di dichiarazione-liberatoria dell’autore (Allegato A) e della scheda d’iscrizione (Allegato B) in ogni loro parte in carattere stampatello. Una vo</w:t>
      </w:r>
      <w:r>
        <w:t>lta compilate le schede, andranno inviate insieme allo spot radiofonico, alla canzone o al cortometraggio presentati al concorso. Il comitato di selezione si assumerà il diritto di mancata accettazione delle opere che risulteranno incomplete nella document</w:t>
      </w:r>
      <w:r>
        <w:t>azione.</w:t>
      </w:r>
    </w:p>
    <w:p w:rsidR="00E65150" w:rsidRDefault="00E65150">
      <w:pPr>
        <w:rPr>
          <w:b/>
          <w:bCs/>
        </w:rPr>
      </w:pPr>
    </w:p>
    <w:p w:rsidR="00E65150" w:rsidRDefault="00BC39A0">
      <w:pPr>
        <w:jc w:val="center"/>
      </w:pPr>
      <w:r>
        <w:rPr>
          <w:b/>
          <w:bCs/>
          <w:sz w:val="28"/>
          <w:szCs w:val="28"/>
        </w:rPr>
        <w:t>Art. 6</w:t>
      </w:r>
    </w:p>
    <w:p w:rsidR="00E65150" w:rsidRDefault="00BC39A0">
      <w:pPr>
        <w:jc w:val="both"/>
      </w:pPr>
      <w:r>
        <w:t>Un comitato di selezione formato da 2 rappresentanti dell’INAIL Direzione Regionale Campania, e da due rappresentanti della Regione Campania-Assessorato all’Istruzione selezionerà le opere ritenute migliori. Tali opere verranno presentate e</w:t>
      </w:r>
      <w:r>
        <w:t xml:space="preserve"> premiate durante la manifestazione finale.</w:t>
      </w:r>
    </w:p>
    <w:p w:rsidR="00E65150" w:rsidRDefault="00BC39A0">
      <w:pPr>
        <w:jc w:val="both"/>
      </w:pPr>
      <w:r>
        <w:t xml:space="preserve"> Al vincitore di ognuna delle tre categorie di premio previste verrà consegnata una targa INAIL e una somma in denaro del valore € 2000. Alla scuola di appartenenza dell’allievo risultato vincitore saranno attrib</w:t>
      </w:r>
      <w:r>
        <w:t>uiti riconoscimenti economici di € 1.000,00 da destinare all’acquisto di materiale utile a  consolidare le iniziative in tema di diffusione della cultura della sicurezza. Al secondo classificato di ognuna delle tre categorie di premio previste verrà conseg</w:t>
      </w:r>
      <w:r>
        <w:t>nata una targa INAIL e una somma in denaro del valore € 1000. Alla scuola di appartenenza dell’allievo risultato secondo classificato saranno attribuiti riconoscimenti economici di € 500,00 da destinare all’acquisto di materiale utile a  consolidare le ini</w:t>
      </w:r>
      <w:r>
        <w:t>ziative in tema di diffusione della cultura della sicurezza.</w:t>
      </w: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BC39A0">
      <w:pPr>
        <w:jc w:val="center"/>
        <w:rPr>
          <w:b/>
          <w:bCs/>
        </w:rPr>
      </w:pPr>
      <w:r>
        <w:rPr>
          <w:b/>
          <w:bCs/>
        </w:rPr>
        <w:t>ALLEGATO A</w:t>
      </w:r>
    </w:p>
    <w:p w:rsidR="00E65150" w:rsidRDefault="00BC39A0">
      <w:pPr>
        <w:jc w:val="center"/>
        <w:rPr>
          <w:b/>
          <w:bCs/>
        </w:rPr>
      </w:pPr>
      <w:r>
        <w:rPr>
          <w:b/>
          <w:bCs/>
        </w:rPr>
        <w:t>da compilare e consegnare insieme all'opera presentata al concorso</w:t>
      </w:r>
    </w:p>
    <w:p w:rsidR="00E65150" w:rsidRDefault="00BC39A0">
      <w:pPr>
        <w:jc w:val="center"/>
        <w:rPr>
          <w:b/>
          <w:bCs/>
        </w:rPr>
      </w:pPr>
      <w:r>
        <w:rPr>
          <w:b/>
          <w:bCs/>
        </w:rPr>
        <w:t>DICHIARAZIONE DIRITTI D'AUTORE – LIBERATORIA</w:t>
      </w:r>
    </w:p>
    <w:p w:rsidR="00E65150" w:rsidRDefault="00E65150">
      <w:pPr>
        <w:jc w:val="center"/>
        <w:rPr>
          <w:b/>
          <w:bCs/>
        </w:rPr>
      </w:pPr>
    </w:p>
    <w:p w:rsidR="00E65150" w:rsidRDefault="00BC39A0">
      <w:r>
        <w:t>Il sottoscritto (nome e cognome)  ___________________________________</w:t>
      </w:r>
      <w:r>
        <w:t>__________________</w:t>
      </w:r>
    </w:p>
    <w:p w:rsidR="00E65150" w:rsidRDefault="00E65150"/>
    <w:p w:rsidR="00E65150" w:rsidRDefault="00BC39A0">
      <w:r>
        <w:t xml:space="preserve">nato a _________________ </w:t>
      </w:r>
      <w:proofErr w:type="spellStart"/>
      <w:r>
        <w:t>prov</w:t>
      </w:r>
      <w:proofErr w:type="spellEnd"/>
      <w:r>
        <w:t>. ______________     il __________________________________</w:t>
      </w:r>
    </w:p>
    <w:p w:rsidR="00E65150" w:rsidRDefault="00E65150"/>
    <w:p w:rsidR="00E65150" w:rsidRDefault="00BC39A0">
      <w:r>
        <w:t>residente in Via ___________________________________________ C.A.P. _________________</w:t>
      </w:r>
    </w:p>
    <w:p w:rsidR="00E65150" w:rsidRDefault="00E65150"/>
    <w:p w:rsidR="00E65150" w:rsidRDefault="00BC39A0">
      <w:r>
        <w:t xml:space="preserve"> città_____________________________________  </w:t>
      </w:r>
      <w:proofErr w:type="spellStart"/>
      <w:r>
        <w:t>prov</w:t>
      </w:r>
      <w:proofErr w:type="spellEnd"/>
      <w:r>
        <w:t>. _________</w:t>
      </w:r>
      <w:r>
        <w:t>________________________</w:t>
      </w:r>
    </w:p>
    <w:p w:rsidR="00E65150" w:rsidRDefault="00E65150"/>
    <w:p w:rsidR="00E65150" w:rsidRDefault="00BC39A0">
      <w:r>
        <w:t>in qualità di referente per l'opera dal titolo _____________________________________________</w:t>
      </w:r>
    </w:p>
    <w:p w:rsidR="00E65150" w:rsidRDefault="00E65150"/>
    <w:p w:rsidR="00E65150" w:rsidRDefault="00BC39A0">
      <w:pPr>
        <w:jc w:val="center"/>
      </w:pPr>
      <w:r>
        <w:rPr>
          <w:b/>
          <w:bCs/>
        </w:rPr>
        <w:t>dichiara</w:t>
      </w:r>
      <w:r>
        <w:t xml:space="preserve"> </w:t>
      </w:r>
    </w:p>
    <w:p w:rsidR="00E65150" w:rsidRDefault="00E65150">
      <w:pPr>
        <w:jc w:val="both"/>
      </w:pPr>
    </w:p>
    <w:p w:rsidR="00E65150" w:rsidRDefault="00BC39A0">
      <w:pPr>
        <w:jc w:val="both"/>
      </w:pPr>
      <w:r>
        <w:t>-che i diritti d’autore e di eventuale sfruttamento dell’opera sono di piena ed esclusiva titolarità dell’autore e degli auto</w:t>
      </w:r>
      <w:r>
        <w:t>ri presentanti all’atto dell’invio al Concorso (soggetto, regia, musiche);</w:t>
      </w:r>
    </w:p>
    <w:p w:rsidR="00E65150" w:rsidRDefault="00BC39A0">
      <w:pPr>
        <w:jc w:val="both"/>
      </w:pPr>
      <w:r>
        <w:t>-che i materiali inviati non ledono i diritti di terzi, secondo quanto espresso dalla legge 633/1941 e successive modifiche (diritto d’Autore) e non presenta contenuti a carattere d</w:t>
      </w:r>
      <w:r>
        <w:t>iffamatorio;</w:t>
      </w:r>
    </w:p>
    <w:p w:rsidR="00E65150" w:rsidRDefault="00BC39A0">
      <w:pPr>
        <w:jc w:val="both"/>
      </w:pPr>
      <w:r>
        <w:t>-di aver letto e di accettare integralmente il bando del Concorso “Arte e Sicurezza” edizione 2017;</w:t>
      </w:r>
    </w:p>
    <w:p w:rsidR="00E65150" w:rsidRDefault="00BC39A0">
      <w:pPr>
        <w:jc w:val="both"/>
      </w:pPr>
      <w:r>
        <w:t>-di accettare che il materiale inviato sia trattenuto dagli organizzatori e utilizzato a scopi culturali e associativi;</w:t>
      </w:r>
    </w:p>
    <w:p w:rsidR="00E65150" w:rsidRDefault="00BC39A0">
      <w:pPr>
        <w:tabs>
          <w:tab w:val="left" w:pos="7890"/>
          <w:tab w:val="left" w:pos="7983"/>
        </w:tabs>
        <w:jc w:val="both"/>
      </w:pPr>
      <w:r>
        <w:t xml:space="preserve">-di autorizzare la </w:t>
      </w:r>
      <w:r>
        <w:t>presentazione pubblica gratuita della propria opera nelle manifestazioni e rassegne collegate al concorso, senza nulla a pretendere;</w:t>
      </w:r>
    </w:p>
    <w:p w:rsidR="00E65150" w:rsidRDefault="00BC39A0">
      <w:pPr>
        <w:jc w:val="both"/>
      </w:pPr>
      <w:r>
        <w:t>-di accettare il giudizio del comitato di selezione e della giuria del pubblico;</w:t>
      </w:r>
    </w:p>
    <w:p w:rsidR="00E65150" w:rsidRDefault="00BC39A0">
      <w:pPr>
        <w:jc w:val="both"/>
      </w:pPr>
      <w:r>
        <w:t>-di essere consapevole delle sanzioni pena</w:t>
      </w:r>
      <w:r>
        <w:t>li, nel caso di dichiarazioni non veritiere;</w:t>
      </w:r>
    </w:p>
    <w:p w:rsidR="00E65150" w:rsidRDefault="00E65150">
      <w:pPr>
        <w:jc w:val="both"/>
      </w:pPr>
    </w:p>
    <w:p w:rsidR="00E65150" w:rsidRDefault="00BC39A0">
      <w:pPr>
        <w:jc w:val="both"/>
      </w:pPr>
      <w:r>
        <w:t xml:space="preserve">Inoltre il sottoscritto, ai sensi e per gli effetti della legge n° 675/1996 e dell’art. 13 d.lgs. n° 196/03 e seg. e successive modifiche, dichiara di essere compiutamente informato delle finalità e modalità </w:t>
      </w:r>
      <w:r>
        <w:t>del trattamento dei dati consapevolmente indicati nella presente scheda di iscrizione e conferisce il proprio consenso al trattamento dei dati personali inviati, anche con strumenti informatici.</w:t>
      </w:r>
    </w:p>
    <w:p w:rsidR="00E65150" w:rsidRDefault="00E65150"/>
    <w:p w:rsidR="00E65150" w:rsidRDefault="00BC39A0">
      <w:r>
        <w:t>Luogo e data _______________________________________________</w:t>
      </w:r>
      <w:r>
        <w:t xml:space="preserve">______________________                                      </w:t>
      </w:r>
    </w:p>
    <w:p w:rsidR="00E65150" w:rsidRDefault="00E65150">
      <w:pPr>
        <w:tabs>
          <w:tab w:val="left" w:pos="7855"/>
        </w:tabs>
      </w:pPr>
    </w:p>
    <w:p w:rsidR="00E65150" w:rsidRDefault="00BC39A0">
      <w:pPr>
        <w:tabs>
          <w:tab w:val="left" w:pos="7855"/>
        </w:tabs>
      </w:pPr>
      <w:r>
        <w:t>Firma ___________________________________________________________________________</w:t>
      </w:r>
    </w:p>
    <w:p w:rsidR="00E65150" w:rsidRDefault="00E65150">
      <w:pPr>
        <w:rPr>
          <w:b/>
          <w:bCs/>
          <w:sz w:val="20"/>
          <w:szCs w:val="20"/>
        </w:rPr>
      </w:pPr>
    </w:p>
    <w:p w:rsidR="00E65150" w:rsidRDefault="00E65150">
      <w:pPr>
        <w:rPr>
          <w:b/>
          <w:bCs/>
          <w:sz w:val="20"/>
          <w:szCs w:val="20"/>
        </w:rPr>
      </w:pPr>
    </w:p>
    <w:p w:rsidR="00E65150" w:rsidRDefault="00BC39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Minorenne, occorre anche la firma di un Genitore nello spazio per la firma</w:t>
      </w:r>
    </w:p>
    <w:p w:rsidR="00E65150" w:rsidRDefault="00BC39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Per i gruppi class</w:t>
      </w:r>
      <w:r>
        <w:rPr>
          <w:b/>
          <w:bCs/>
          <w:sz w:val="20"/>
          <w:szCs w:val="20"/>
        </w:rPr>
        <w:t>e, occorre inserire il nome del Docente responsabile del progetto che si occuperà dell'invio del materiale</w:t>
      </w:r>
    </w:p>
    <w:p w:rsidR="00E65150" w:rsidRDefault="00E65150">
      <w:pPr>
        <w:rPr>
          <w:b/>
          <w:bCs/>
          <w:sz w:val="20"/>
          <w:szCs w:val="20"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E65150">
      <w:pPr>
        <w:jc w:val="center"/>
        <w:rPr>
          <w:b/>
          <w:bCs/>
        </w:rPr>
      </w:pPr>
    </w:p>
    <w:p w:rsidR="00E65150" w:rsidRDefault="00BC39A0">
      <w:pPr>
        <w:jc w:val="center"/>
        <w:rPr>
          <w:b/>
          <w:bCs/>
        </w:rPr>
      </w:pPr>
      <w:r>
        <w:rPr>
          <w:b/>
          <w:bCs/>
        </w:rPr>
        <w:t xml:space="preserve">ALLEGATO B  </w:t>
      </w:r>
    </w:p>
    <w:p w:rsidR="00E65150" w:rsidRDefault="00E65150">
      <w:pPr>
        <w:jc w:val="center"/>
        <w:rPr>
          <w:b/>
          <w:bCs/>
        </w:rPr>
      </w:pPr>
    </w:p>
    <w:p w:rsidR="00E65150" w:rsidRDefault="00BC39A0">
      <w:pPr>
        <w:jc w:val="center"/>
        <w:rPr>
          <w:b/>
          <w:bCs/>
        </w:rPr>
      </w:pPr>
      <w:r>
        <w:rPr>
          <w:b/>
          <w:bCs/>
        </w:rPr>
        <w:t xml:space="preserve">da compilare e consegnare insieme all'opera presentata al concorso </w:t>
      </w:r>
    </w:p>
    <w:p w:rsidR="00E65150" w:rsidRDefault="00BC39A0">
      <w:pPr>
        <w:jc w:val="center"/>
      </w:pPr>
      <w:r>
        <w:rPr>
          <w:b/>
          <w:bCs/>
        </w:rPr>
        <w:t>SCHEDA DI ISCRIZIONE</w:t>
      </w:r>
    </w:p>
    <w:p w:rsidR="00E65150" w:rsidRDefault="00E65150"/>
    <w:p w:rsidR="00E65150" w:rsidRDefault="00BC39A0">
      <w:r>
        <w:t xml:space="preserve">Il sottoscritto (nome e cognome) </w:t>
      </w:r>
      <w:r>
        <w:t xml:space="preserve"> _____________________________________________________</w:t>
      </w:r>
    </w:p>
    <w:p w:rsidR="00E65150" w:rsidRDefault="00E65150"/>
    <w:p w:rsidR="00E65150" w:rsidRDefault="00BC39A0">
      <w:r>
        <w:t xml:space="preserve">nato a _________________ </w:t>
      </w:r>
      <w:proofErr w:type="spellStart"/>
      <w:r>
        <w:t>prov</w:t>
      </w:r>
      <w:proofErr w:type="spellEnd"/>
      <w:r>
        <w:t>. ______________     il __________________________________</w:t>
      </w:r>
    </w:p>
    <w:p w:rsidR="00E65150" w:rsidRDefault="00E65150"/>
    <w:p w:rsidR="00E65150" w:rsidRDefault="00BC39A0">
      <w:r>
        <w:t xml:space="preserve">residente in Via ___________________________________________ </w:t>
      </w:r>
      <w:proofErr w:type="spellStart"/>
      <w:r>
        <w:t>c.a.p.</w:t>
      </w:r>
      <w:proofErr w:type="spellEnd"/>
      <w:r>
        <w:t xml:space="preserve"> ___________________</w:t>
      </w:r>
    </w:p>
    <w:p w:rsidR="00E65150" w:rsidRDefault="00E65150"/>
    <w:p w:rsidR="00E65150" w:rsidRDefault="00BC39A0">
      <w:r>
        <w:t xml:space="preserve"> città________________</w:t>
      </w:r>
      <w:r>
        <w:t xml:space="preserve">_____________________  </w:t>
      </w:r>
      <w:proofErr w:type="spellStart"/>
      <w:r>
        <w:t>prov</w:t>
      </w:r>
      <w:proofErr w:type="spellEnd"/>
      <w:r>
        <w:t>. _________________________________</w:t>
      </w:r>
    </w:p>
    <w:p w:rsidR="00E65150" w:rsidRDefault="00E65150"/>
    <w:p w:rsidR="00E65150" w:rsidRDefault="00BC39A0">
      <w:r>
        <w:t>tel. fisso __________________        cellulare ___________________________________________</w:t>
      </w:r>
    </w:p>
    <w:p w:rsidR="00E65150" w:rsidRDefault="00E65150"/>
    <w:p w:rsidR="00E65150" w:rsidRDefault="00BC39A0">
      <w:r>
        <w:t>e-mail    _________________________________________________________________________</w:t>
      </w:r>
    </w:p>
    <w:p w:rsidR="00E65150" w:rsidRDefault="00E65150"/>
    <w:p w:rsidR="00E65150" w:rsidRDefault="00BC39A0">
      <w:pPr>
        <w:jc w:val="both"/>
      </w:pPr>
      <w:r>
        <w:t>intende parteci</w:t>
      </w:r>
      <w:r>
        <w:t>pare al bando del Concorso “Arte e Sicurezza”  edizione 2017  nella sezione  (apporre una X sulla sezione scelta)</w:t>
      </w:r>
    </w:p>
    <w:p w:rsidR="00E65150" w:rsidRDefault="00E65150"/>
    <w:p w:rsidR="00E65150" w:rsidRDefault="00BC39A0">
      <w:pPr>
        <w:numPr>
          <w:ilvl w:val="0"/>
          <w:numId w:val="1"/>
        </w:numPr>
      </w:pPr>
      <w:r>
        <w:t>spot radiofonico</w:t>
      </w:r>
    </w:p>
    <w:p w:rsidR="00E65150" w:rsidRDefault="00BC39A0">
      <w:pPr>
        <w:numPr>
          <w:ilvl w:val="0"/>
          <w:numId w:val="1"/>
        </w:numPr>
      </w:pPr>
      <w:r>
        <w:t>cortometraggio</w:t>
      </w:r>
    </w:p>
    <w:p w:rsidR="00E65150" w:rsidRDefault="00BC39A0">
      <w:pPr>
        <w:numPr>
          <w:ilvl w:val="0"/>
          <w:numId w:val="1"/>
        </w:numPr>
      </w:pPr>
      <w:r>
        <w:t>canzone</w:t>
      </w:r>
    </w:p>
    <w:p w:rsidR="00E65150" w:rsidRDefault="00E65150"/>
    <w:p w:rsidR="00E65150" w:rsidRDefault="00E65150"/>
    <w:p w:rsidR="00E65150" w:rsidRDefault="00BC39A0">
      <w:r>
        <w:t>Titolo dell'opera __________________________________________________________________</w:t>
      </w:r>
    </w:p>
    <w:p w:rsidR="00E65150" w:rsidRDefault="00E65150"/>
    <w:p w:rsidR="00E65150" w:rsidRDefault="00BC39A0">
      <w:r>
        <w:t>Durata (in mi</w:t>
      </w:r>
      <w:r>
        <w:t>nuti)  ________________________________________________________________</w:t>
      </w:r>
    </w:p>
    <w:p w:rsidR="00E65150" w:rsidRDefault="00E65150"/>
    <w:p w:rsidR="00E65150" w:rsidRDefault="00E65150"/>
    <w:p w:rsidR="00E65150" w:rsidRDefault="00BC39A0">
      <w:r>
        <w:t xml:space="preserve">dichiara inoltre che l'opera  non è mai stata presentata ad altri concorsi. </w:t>
      </w:r>
    </w:p>
    <w:p w:rsidR="00E65150" w:rsidRDefault="00E65150"/>
    <w:p w:rsidR="00E65150" w:rsidRDefault="00E65150"/>
    <w:p w:rsidR="00E65150" w:rsidRDefault="00BC39A0">
      <w:r>
        <w:t>Luogo e data ____________________________________________________________________</w:t>
      </w:r>
    </w:p>
    <w:p w:rsidR="00E65150" w:rsidRDefault="00BC39A0">
      <w:r>
        <w:t xml:space="preserve">                               </w:t>
      </w:r>
    </w:p>
    <w:p w:rsidR="00E65150" w:rsidRDefault="00BC39A0">
      <w:r>
        <w:t>Firma __________________________________________________________________________</w:t>
      </w:r>
    </w:p>
    <w:p w:rsidR="00E65150" w:rsidRDefault="00E65150"/>
    <w:p w:rsidR="00E65150" w:rsidRDefault="00E65150">
      <w:pPr>
        <w:rPr>
          <w:b/>
          <w:bCs/>
          <w:sz w:val="20"/>
          <w:szCs w:val="20"/>
        </w:rPr>
      </w:pPr>
    </w:p>
    <w:p w:rsidR="00E65150" w:rsidRDefault="00BC39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Minorenne, occorre anche la firma di un Genitore nello spazio per la firma</w:t>
      </w:r>
    </w:p>
    <w:p w:rsidR="00E65150" w:rsidRDefault="00BC39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:rsidR="00E65150" w:rsidRDefault="00BC39A0">
      <w:r>
        <w:rPr>
          <w:b/>
          <w:bCs/>
          <w:sz w:val="20"/>
          <w:szCs w:val="20"/>
        </w:rPr>
        <w:t xml:space="preserve">      Per i gruppi classe, occorre inserire il nom</w:t>
      </w:r>
      <w:r>
        <w:rPr>
          <w:b/>
          <w:bCs/>
          <w:sz w:val="20"/>
          <w:szCs w:val="20"/>
        </w:rPr>
        <w:t>e del Docente responsabile del progetto che si occuperà dell'invio del materiale</w:t>
      </w:r>
    </w:p>
    <w:p w:rsidR="00E65150" w:rsidRDefault="00E65150">
      <w:pPr>
        <w:rPr>
          <w:b/>
          <w:bCs/>
          <w:sz w:val="20"/>
          <w:szCs w:val="20"/>
          <w:shd w:val="clear" w:color="auto" w:fill="FFFF00"/>
        </w:rPr>
      </w:pPr>
    </w:p>
    <w:p w:rsidR="00E65150" w:rsidRDefault="00E65150">
      <w:pPr>
        <w:rPr>
          <w:b/>
          <w:bCs/>
          <w:sz w:val="30"/>
          <w:szCs w:val="30"/>
          <w:shd w:val="clear" w:color="auto" w:fill="FFFF00"/>
        </w:rPr>
      </w:pPr>
    </w:p>
    <w:sectPr w:rsidR="00E651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9A0">
      <w:r>
        <w:separator/>
      </w:r>
    </w:p>
  </w:endnote>
  <w:endnote w:type="continuationSeparator" w:id="0">
    <w:p w:rsidR="00000000" w:rsidRDefault="00BC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9A0">
      <w:r>
        <w:rPr>
          <w:color w:val="000000"/>
        </w:rPr>
        <w:separator/>
      </w:r>
    </w:p>
  </w:footnote>
  <w:footnote w:type="continuationSeparator" w:id="0">
    <w:p w:rsidR="00000000" w:rsidRDefault="00BC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C"/>
    <w:multiLevelType w:val="multilevel"/>
    <w:tmpl w:val="0E1A7B12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150"/>
    <w:rsid w:val="00BC39A0"/>
    <w:rsid w:val="00E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</w:pPr>
    <w:rPr>
      <w:rFonts w:eastAsia="Times New Roman" w:cs="Times New Roman"/>
      <w:szCs w:val="20"/>
      <w:lang w:eastAsia="he-IL" w:bidi="he-IL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apple-converted-space">
    <w:name w:val="apple-converted-space"/>
    <w:basedOn w:val="Carpredefinitoparagrafo"/>
  </w:style>
  <w:style w:type="paragraph" w:customStyle="1" w:styleId="p3">
    <w:name w:val="p3"/>
    <w:basedOn w:val="Normale"/>
    <w:pPr>
      <w:tabs>
        <w:tab w:val="left" w:pos="180"/>
      </w:tabs>
      <w:suppressAutoHyphens w:val="0"/>
      <w:autoSpaceDE w:val="0"/>
      <w:spacing w:line="280" w:lineRule="atLeast"/>
      <w:ind w:left="1296" w:hanging="144"/>
      <w:textAlignment w:val="auto"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</w:pPr>
    <w:rPr>
      <w:rFonts w:eastAsia="Times New Roman" w:cs="Times New Roman"/>
      <w:szCs w:val="20"/>
      <w:lang w:eastAsia="he-IL" w:bidi="he-IL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apple-converted-space">
    <w:name w:val="apple-converted-space"/>
    <w:basedOn w:val="Carpredefinitoparagrafo"/>
  </w:style>
  <w:style w:type="paragraph" w:customStyle="1" w:styleId="p3">
    <w:name w:val="p3"/>
    <w:basedOn w:val="Normale"/>
    <w:pPr>
      <w:tabs>
        <w:tab w:val="left" w:pos="180"/>
      </w:tabs>
      <w:suppressAutoHyphens w:val="0"/>
      <w:autoSpaceDE w:val="0"/>
      <w:spacing w:line="280" w:lineRule="atLeast"/>
      <w:ind w:left="1296" w:hanging="144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esicurezz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isotta burlin</dc:creator>
  <cp:lastModifiedBy>Administrator</cp:lastModifiedBy>
  <cp:revision>2</cp:revision>
  <cp:lastPrinted>2016-03-18T10:44:00Z</cp:lastPrinted>
  <dcterms:created xsi:type="dcterms:W3CDTF">2017-05-02T11:43:00Z</dcterms:created>
  <dcterms:modified xsi:type="dcterms:W3CDTF">2017-05-02T11:43:00Z</dcterms:modified>
</cp:coreProperties>
</file>